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5A" w:rsidRPr="0029344A" w:rsidRDefault="0005485A" w:rsidP="0005485A">
      <w:pPr>
        <w:ind w:right="-1"/>
        <w:rPr>
          <w:b/>
          <w:color w:val="FF990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344A">
        <w:rPr>
          <w:b/>
          <w:color w:val="FF990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BITBURG ENGAGIERT </w:t>
      </w:r>
      <w:r>
        <w:rPr>
          <w:b/>
          <w:color w:val="FF990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29344A">
        <w:rPr>
          <w:b/>
          <w:color w:val="FF990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ICH!</w:t>
      </w:r>
    </w:p>
    <w:p w:rsidR="00B775D2" w:rsidRPr="0005485A" w:rsidRDefault="0005485A" w:rsidP="00A81AEE">
      <w:pPr>
        <w:tabs>
          <w:tab w:val="left" w:pos="2268"/>
          <w:tab w:val="left" w:pos="8505"/>
        </w:tabs>
        <w:spacing w:line="276" w:lineRule="auto"/>
        <w:rPr>
          <w:rFonts w:ascii="Arial Black" w:hAnsi="Arial Black" w:cs="Arial"/>
          <w:b/>
          <w:spacing w:val="20"/>
          <w:sz w:val="72"/>
          <w:szCs w:val="72"/>
        </w:rPr>
      </w:pPr>
      <w:r>
        <w:rPr>
          <w:rFonts w:ascii="Arial Black" w:hAnsi="Arial Black" w:cs="Arial"/>
          <w:b/>
          <w:noProof/>
          <w:spacing w:val="20"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11430</wp:posOffset>
            </wp:positionV>
            <wp:extent cx="1803400" cy="1803400"/>
            <wp:effectExtent l="0" t="0" r="635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Bitburg-bl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5A">
        <w:rPr>
          <w:rFonts w:ascii="Arial Black" w:hAnsi="Arial Black" w:cs="Arial"/>
          <w:b/>
          <w:spacing w:val="20"/>
          <w:sz w:val="72"/>
          <w:szCs w:val="72"/>
        </w:rPr>
        <w:t>Vereinsfest</w:t>
      </w:r>
    </w:p>
    <w:p w:rsidR="00C8506E" w:rsidRPr="00042EDF" w:rsidRDefault="00E55210" w:rsidP="00A81AEE">
      <w:pPr>
        <w:tabs>
          <w:tab w:val="left" w:pos="2268"/>
          <w:tab w:val="left" w:pos="8505"/>
        </w:tabs>
        <w:spacing w:line="276" w:lineRule="auto"/>
        <w:rPr>
          <w:rFonts w:cs="Arial"/>
          <w:b/>
          <w:sz w:val="32"/>
          <w:szCs w:val="32"/>
        </w:rPr>
      </w:pPr>
      <w:r w:rsidRPr="00042EDF">
        <w:rPr>
          <w:rFonts w:cs="Arial"/>
          <w:b/>
          <w:sz w:val="32"/>
          <w:szCs w:val="32"/>
        </w:rPr>
        <w:t>Am</w:t>
      </w:r>
      <w:r w:rsidR="00C8506E" w:rsidRPr="00042EDF">
        <w:rPr>
          <w:rFonts w:cs="Arial"/>
          <w:b/>
          <w:sz w:val="32"/>
          <w:szCs w:val="32"/>
        </w:rPr>
        <w:t xml:space="preserve"> Samstag, dem</w:t>
      </w:r>
      <w:r w:rsidR="002E3FE6" w:rsidRPr="00042EDF">
        <w:rPr>
          <w:rFonts w:cs="Arial"/>
          <w:b/>
          <w:sz w:val="32"/>
          <w:szCs w:val="32"/>
        </w:rPr>
        <w:t xml:space="preserve"> </w:t>
      </w:r>
      <w:r w:rsidR="00761CB7" w:rsidRPr="00042EDF">
        <w:rPr>
          <w:rFonts w:cs="Arial"/>
          <w:b/>
          <w:sz w:val="32"/>
          <w:szCs w:val="32"/>
        </w:rPr>
        <w:t>27</w:t>
      </w:r>
      <w:r w:rsidRPr="00042EDF">
        <w:rPr>
          <w:rFonts w:cs="Arial"/>
          <w:b/>
          <w:sz w:val="32"/>
          <w:szCs w:val="32"/>
        </w:rPr>
        <w:t>.0</w:t>
      </w:r>
      <w:r w:rsidR="00761CB7" w:rsidRPr="00042EDF">
        <w:rPr>
          <w:rFonts w:cs="Arial"/>
          <w:b/>
          <w:sz w:val="32"/>
          <w:szCs w:val="32"/>
        </w:rPr>
        <w:t>6</w:t>
      </w:r>
      <w:r w:rsidRPr="00042EDF">
        <w:rPr>
          <w:rFonts w:cs="Arial"/>
          <w:b/>
          <w:sz w:val="32"/>
          <w:szCs w:val="32"/>
        </w:rPr>
        <w:t>.20</w:t>
      </w:r>
      <w:r w:rsidR="002E3FE6" w:rsidRPr="00042EDF">
        <w:rPr>
          <w:rFonts w:cs="Arial"/>
          <w:b/>
          <w:sz w:val="32"/>
          <w:szCs w:val="32"/>
        </w:rPr>
        <w:t>20</w:t>
      </w:r>
      <w:r w:rsidRPr="00042EDF">
        <w:rPr>
          <w:rFonts w:cs="Arial"/>
          <w:b/>
          <w:sz w:val="32"/>
          <w:szCs w:val="32"/>
        </w:rPr>
        <w:t xml:space="preserve"> </w:t>
      </w:r>
    </w:p>
    <w:p w:rsidR="00B775D2" w:rsidRPr="00D96D2E" w:rsidRDefault="00E55210" w:rsidP="00A81AEE">
      <w:pPr>
        <w:tabs>
          <w:tab w:val="left" w:pos="2268"/>
          <w:tab w:val="left" w:pos="8505"/>
        </w:tabs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von 10:0</w:t>
      </w:r>
      <w:r w:rsidR="00611B97">
        <w:rPr>
          <w:rFonts w:cs="Arial"/>
          <w:sz w:val="28"/>
          <w:szCs w:val="28"/>
        </w:rPr>
        <w:t>0 – 15</w:t>
      </w:r>
      <w:r w:rsidR="00B775D2" w:rsidRPr="00D96D2E">
        <w:rPr>
          <w:rFonts w:cs="Arial"/>
          <w:sz w:val="28"/>
          <w:szCs w:val="28"/>
        </w:rPr>
        <w:t>:</w:t>
      </w:r>
      <w:r w:rsidR="00611B97">
        <w:rPr>
          <w:rFonts w:cs="Arial"/>
          <w:sz w:val="28"/>
          <w:szCs w:val="28"/>
        </w:rPr>
        <w:t>3</w:t>
      </w:r>
      <w:r w:rsidR="00B775D2" w:rsidRPr="00D96D2E">
        <w:rPr>
          <w:rFonts w:cs="Arial"/>
          <w:sz w:val="28"/>
          <w:szCs w:val="28"/>
        </w:rPr>
        <w:t xml:space="preserve">0 Uhr </w:t>
      </w:r>
    </w:p>
    <w:p w:rsidR="00B775D2" w:rsidRDefault="00B775D2" w:rsidP="00447ECA">
      <w:pPr>
        <w:rPr>
          <w:rFonts w:cs="Arial"/>
          <w:sz w:val="24"/>
        </w:rPr>
      </w:pPr>
    </w:p>
    <w:p w:rsidR="00B775D2" w:rsidRPr="0005485A" w:rsidRDefault="00B775D2" w:rsidP="00447ECA">
      <w:pPr>
        <w:tabs>
          <w:tab w:val="left" w:pos="2268"/>
          <w:tab w:val="left" w:pos="8505"/>
        </w:tabs>
        <w:rPr>
          <w:rFonts w:cs="Arial"/>
          <w:b/>
          <w:spacing w:val="30"/>
          <w:sz w:val="44"/>
          <w:szCs w:val="44"/>
        </w:rPr>
      </w:pPr>
      <w:r w:rsidRPr="0005485A">
        <w:rPr>
          <w:rFonts w:cs="Arial"/>
          <w:b/>
          <w:spacing w:val="30"/>
          <w:sz w:val="44"/>
          <w:szCs w:val="44"/>
        </w:rPr>
        <w:t xml:space="preserve">Wir sind dabei!  </w:t>
      </w:r>
    </w:p>
    <w:p w:rsidR="00B775D2" w:rsidRPr="00D96D2E" w:rsidRDefault="00B775D2" w:rsidP="00447ECA">
      <w:pPr>
        <w:tabs>
          <w:tab w:val="left" w:pos="2268"/>
          <w:tab w:val="left" w:pos="8505"/>
        </w:tabs>
        <w:rPr>
          <w:rFonts w:cs="Arial"/>
          <w:sz w:val="24"/>
        </w:rPr>
      </w:pPr>
    </w:p>
    <w:p w:rsidR="00B775D2" w:rsidRPr="00D96D2E" w:rsidRDefault="00133E70" w:rsidP="00447ECA">
      <w:pPr>
        <w:tabs>
          <w:tab w:val="left" w:pos="2268"/>
          <w:tab w:val="left" w:pos="8505"/>
        </w:tabs>
        <w:rPr>
          <w:rFonts w:cs="Arial"/>
          <w:sz w:val="28"/>
          <w:szCs w:val="28"/>
        </w:rPr>
      </w:pPr>
      <w:r w:rsidRPr="00D96D2E">
        <w:rPr>
          <w:rFonts w:cs="Arial"/>
          <w:sz w:val="28"/>
          <w:szCs w:val="28"/>
        </w:rPr>
        <w:t xml:space="preserve">Name des </w:t>
      </w:r>
      <w:r w:rsidR="00B775D2" w:rsidRPr="00D96D2E">
        <w:rPr>
          <w:rFonts w:cs="Arial"/>
          <w:sz w:val="28"/>
          <w:szCs w:val="28"/>
        </w:rPr>
        <w:t>Verein</w:t>
      </w:r>
      <w:r w:rsidRPr="00D96D2E">
        <w:rPr>
          <w:rFonts w:cs="Arial"/>
          <w:sz w:val="28"/>
          <w:szCs w:val="28"/>
        </w:rPr>
        <w:t>s</w:t>
      </w:r>
      <w:r w:rsidR="00B775D2" w:rsidRPr="00D96D2E">
        <w:rPr>
          <w:rFonts w:cs="Arial"/>
          <w:sz w:val="28"/>
          <w:szCs w:val="28"/>
        </w:rPr>
        <w:t xml:space="preserve">/ </w:t>
      </w:r>
      <w:r w:rsidRPr="00D96D2E">
        <w:rPr>
          <w:rFonts w:cs="Arial"/>
          <w:sz w:val="28"/>
          <w:szCs w:val="28"/>
        </w:rPr>
        <w:t xml:space="preserve">der </w:t>
      </w:r>
      <w:r w:rsidR="00B775D2" w:rsidRPr="00D96D2E">
        <w:rPr>
          <w:rFonts w:cs="Arial"/>
          <w:sz w:val="28"/>
          <w:szCs w:val="28"/>
        </w:rPr>
        <w:t xml:space="preserve">Institution </w:t>
      </w:r>
      <w:r w:rsidRPr="00D96D2E">
        <w:rPr>
          <w:rFonts w:cs="Arial"/>
          <w:sz w:val="28"/>
          <w:szCs w:val="28"/>
        </w:rPr>
        <w:t>oder Initiative:</w:t>
      </w:r>
    </w:p>
    <w:p w:rsidR="00F07FB3" w:rsidRPr="00042EDF" w:rsidRDefault="00F07FB3" w:rsidP="00447ECA">
      <w:pPr>
        <w:tabs>
          <w:tab w:val="left" w:pos="2268"/>
          <w:tab w:val="left" w:pos="8505"/>
        </w:tabs>
        <w:rPr>
          <w:rFonts w:cs="Arial"/>
          <w:sz w:val="36"/>
          <w:szCs w:val="36"/>
        </w:rPr>
      </w:pPr>
    </w:p>
    <w:tbl>
      <w:tblPr>
        <w:tblStyle w:val="Tabellenraster"/>
        <w:tblW w:w="101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71"/>
        <w:gridCol w:w="2083"/>
        <w:gridCol w:w="225"/>
        <w:gridCol w:w="3638"/>
      </w:tblGrid>
      <w:tr w:rsidR="00447ECA" w:rsidTr="00761CB7">
        <w:trPr>
          <w:trHeight w:val="567"/>
        </w:trPr>
        <w:tc>
          <w:tcPr>
            <w:tcW w:w="3684" w:type="dxa"/>
            <w:tcBorders>
              <w:top w:val="single" w:sz="4" w:space="0" w:color="auto"/>
            </w:tcBorders>
            <w:vAlign w:val="bottom"/>
          </w:tcPr>
          <w:p w:rsidR="00447ECA" w:rsidRDefault="00447ECA" w:rsidP="00761CB7">
            <w:pPr>
              <w:tabs>
                <w:tab w:val="left" w:pos="2268"/>
                <w:tab w:val="left" w:pos="8505"/>
              </w:tabs>
              <w:ind w:left="-75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Ansprechpartner: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ECA" w:rsidRDefault="00447ECA" w:rsidP="00447ECA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D96D2E" w:rsidTr="00761CB7">
        <w:trPr>
          <w:trHeight w:val="567"/>
        </w:trPr>
        <w:tc>
          <w:tcPr>
            <w:tcW w:w="3684" w:type="dxa"/>
            <w:vAlign w:val="bottom"/>
          </w:tcPr>
          <w:p w:rsidR="00D96D2E" w:rsidRPr="00D96D2E" w:rsidRDefault="00D96D2E" w:rsidP="00761CB7">
            <w:pPr>
              <w:tabs>
                <w:tab w:val="left" w:pos="2268"/>
                <w:tab w:val="left" w:pos="8505"/>
              </w:tabs>
              <w:ind w:left="-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Telefon-Nr.:________________</w:t>
            </w:r>
          </w:p>
        </w:tc>
        <w:tc>
          <w:tcPr>
            <w:tcW w:w="2778" w:type="dxa"/>
            <w:gridSpan w:val="3"/>
            <w:tcBorders>
              <w:left w:val="nil"/>
            </w:tcBorders>
            <w:vAlign w:val="bottom"/>
          </w:tcPr>
          <w:p w:rsidR="00D96D2E" w:rsidRPr="00D96D2E" w:rsidRDefault="00034484" w:rsidP="00D96D2E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D96D2E">
              <w:rPr>
                <w:rFonts w:cs="Arial"/>
                <w:sz w:val="24"/>
              </w:rPr>
              <w:t xml:space="preserve"> Ansprechpartner: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bottom"/>
          </w:tcPr>
          <w:p w:rsidR="00D96D2E" w:rsidRPr="00D96D2E" w:rsidRDefault="00D96D2E" w:rsidP="009661E4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</w:rPr>
            </w:pPr>
          </w:p>
        </w:tc>
      </w:tr>
      <w:tr w:rsidR="003957D1" w:rsidTr="00761CB7">
        <w:trPr>
          <w:trHeight w:val="567"/>
        </w:trPr>
        <w:tc>
          <w:tcPr>
            <w:tcW w:w="10099" w:type="dxa"/>
            <w:gridSpan w:val="5"/>
            <w:vAlign w:val="bottom"/>
          </w:tcPr>
          <w:p w:rsidR="003957D1" w:rsidRPr="00D96D2E" w:rsidRDefault="003957D1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  <w:p w:rsidR="003957D1" w:rsidRPr="00D96D2E" w:rsidRDefault="003957D1" w:rsidP="00761CB7">
            <w:pPr>
              <w:tabs>
                <w:tab w:val="left" w:pos="2268"/>
                <w:tab w:val="left" w:pos="8505"/>
              </w:tabs>
              <w:spacing w:line="276" w:lineRule="auto"/>
              <w:ind w:left="-75"/>
              <w:rPr>
                <w:rFonts w:cs="Arial"/>
                <w:sz w:val="24"/>
              </w:rPr>
            </w:pPr>
            <w:r w:rsidRPr="00D96D2E">
              <w:rPr>
                <w:rFonts w:cs="Arial"/>
                <w:sz w:val="24"/>
              </w:rPr>
              <w:t>Wir haben einen Programmpunkt, möchten eine Aktion einbringen und zwar:</w:t>
            </w:r>
          </w:p>
        </w:tc>
      </w:tr>
      <w:tr w:rsidR="000555F5" w:rsidTr="00761CB7">
        <w:trPr>
          <w:trHeight w:val="567"/>
        </w:trPr>
        <w:tc>
          <w:tcPr>
            <w:tcW w:w="10099" w:type="dxa"/>
            <w:gridSpan w:val="5"/>
            <w:tcBorders>
              <w:bottom w:val="single" w:sz="4" w:space="0" w:color="auto"/>
            </w:tcBorders>
            <w:vAlign w:val="bottom"/>
          </w:tcPr>
          <w:p w:rsidR="000555F5" w:rsidRPr="00D96D2E" w:rsidRDefault="000555F5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</w:tc>
      </w:tr>
      <w:tr w:rsidR="000555F5" w:rsidTr="00761CB7">
        <w:trPr>
          <w:trHeight w:val="567"/>
        </w:trPr>
        <w:tc>
          <w:tcPr>
            <w:tcW w:w="10099" w:type="dxa"/>
            <w:gridSpan w:val="5"/>
            <w:tcBorders>
              <w:bottom w:val="single" w:sz="4" w:space="0" w:color="auto"/>
            </w:tcBorders>
            <w:vAlign w:val="bottom"/>
          </w:tcPr>
          <w:p w:rsidR="000555F5" w:rsidRPr="00D96D2E" w:rsidRDefault="000555F5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</w:tc>
      </w:tr>
      <w:tr w:rsidR="000555F5" w:rsidTr="00761CB7">
        <w:trPr>
          <w:trHeight w:val="567"/>
        </w:trPr>
        <w:tc>
          <w:tcPr>
            <w:tcW w:w="10099" w:type="dxa"/>
            <w:gridSpan w:val="5"/>
            <w:tcBorders>
              <w:bottom w:val="single" w:sz="4" w:space="0" w:color="auto"/>
            </w:tcBorders>
            <w:vAlign w:val="bottom"/>
          </w:tcPr>
          <w:p w:rsidR="000555F5" w:rsidRPr="00D96D2E" w:rsidRDefault="000555F5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</w:tc>
      </w:tr>
      <w:tr w:rsidR="000555F5" w:rsidTr="00761CB7">
        <w:trPr>
          <w:trHeight w:val="567"/>
        </w:trPr>
        <w:tc>
          <w:tcPr>
            <w:tcW w:w="10099" w:type="dxa"/>
            <w:gridSpan w:val="5"/>
            <w:tcBorders>
              <w:bottom w:val="single" w:sz="4" w:space="0" w:color="auto"/>
            </w:tcBorders>
            <w:vAlign w:val="bottom"/>
          </w:tcPr>
          <w:p w:rsidR="000555F5" w:rsidRPr="00D96D2E" w:rsidRDefault="000555F5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</w:tc>
      </w:tr>
      <w:tr w:rsidR="004F0F88" w:rsidTr="00761CB7">
        <w:trPr>
          <w:trHeight w:val="567"/>
        </w:trPr>
        <w:tc>
          <w:tcPr>
            <w:tcW w:w="4155" w:type="dxa"/>
            <w:gridSpan w:val="2"/>
            <w:vAlign w:val="bottom"/>
          </w:tcPr>
          <w:p w:rsidR="004F0F88" w:rsidRPr="00D96D2E" w:rsidRDefault="004F0F88" w:rsidP="00761CB7">
            <w:pPr>
              <w:tabs>
                <w:tab w:val="left" w:pos="2268"/>
                <w:tab w:val="left" w:pos="8505"/>
              </w:tabs>
              <w:spacing w:line="276" w:lineRule="auto"/>
              <w:ind w:left="-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Zeitlicher Rahmen:</w:t>
            </w:r>
          </w:p>
        </w:tc>
        <w:tc>
          <w:tcPr>
            <w:tcW w:w="594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F0F88" w:rsidRPr="00D96D2E" w:rsidRDefault="004F0F88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</w:tc>
      </w:tr>
      <w:tr w:rsidR="00807333" w:rsidTr="00761CB7">
        <w:trPr>
          <w:trHeight w:val="567"/>
        </w:trPr>
        <w:tc>
          <w:tcPr>
            <w:tcW w:w="4155" w:type="dxa"/>
            <w:gridSpan w:val="2"/>
            <w:vAlign w:val="bottom"/>
          </w:tcPr>
          <w:p w:rsidR="00807333" w:rsidRDefault="00807333" w:rsidP="00761CB7">
            <w:pPr>
              <w:tabs>
                <w:tab w:val="left" w:pos="2268"/>
                <w:tab w:val="left" w:pos="8505"/>
              </w:tabs>
              <w:ind w:left="-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Wird Musik gespielt, ggf. welche?</w:t>
            </w:r>
          </w:p>
        </w:tc>
        <w:tc>
          <w:tcPr>
            <w:tcW w:w="594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807333" w:rsidRPr="00D96D2E" w:rsidRDefault="00807333" w:rsidP="00CC1275">
            <w:pPr>
              <w:tabs>
                <w:tab w:val="left" w:pos="2268"/>
                <w:tab w:val="left" w:pos="8505"/>
              </w:tabs>
              <w:spacing w:line="276" w:lineRule="auto"/>
              <w:rPr>
                <w:rFonts w:cs="Arial"/>
                <w:sz w:val="24"/>
              </w:rPr>
            </w:pPr>
          </w:p>
        </w:tc>
      </w:tr>
      <w:tr w:rsidR="009661E4" w:rsidTr="00761CB7">
        <w:trPr>
          <w:trHeight w:val="567"/>
        </w:trPr>
        <w:tc>
          <w:tcPr>
            <w:tcW w:w="6237" w:type="dxa"/>
            <w:gridSpan w:val="3"/>
            <w:vAlign w:val="bottom"/>
          </w:tcPr>
          <w:p w:rsidR="00807333" w:rsidRDefault="00807333" w:rsidP="00447ECA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</w:rPr>
            </w:pPr>
          </w:p>
          <w:p w:rsidR="009661E4" w:rsidRPr="00D96D2E" w:rsidRDefault="009661E4" w:rsidP="00042EDF">
            <w:pPr>
              <w:tabs>
                <w:tab w:val="left" w:pos="2268"/>
                <w:tab w:val="left" w:pos="8505"/>
              </w:tabs>
              <w:spacing w:after="120"/>
              <w:ind w:left="-74"/>
              <w:rPr>
                <w:rFonts w:cs="Arial"/>
                <w:sz w:val="24"/>
              </w:rPr>
            </w:pPr>
            <w:r w:rsidRPr="00D96D2E">
              <w:rPr>
                <w:rFonts w:cs="Arial"/>
                <w:sz w:val="24"/>
              </w:rPr>
              <w:t>Wir wollen mit einem Stand vertreten sein</w:t>
            </w:r>
            <w:r w:rsidR="00A81AEE" w:rsidRPr="00D96D2E">
              <w:rPr>
                <w:rFonts w:cs="Arial"/>
                <w:sz w:val="24"/>
              </w:rPr>
              <w:t>,</w:t>
            </w:r>
            <w:r w:rsidRPr="00D96D2E">
              <w:rPr>
                <w:rFonts w:cs="Arial"/>
                <w:sz w:val="24"/>
              </w:rPr>
              <w:t xml:space="preserve"> Größe in m²:</w:t>
            </w:r>
          </w:p>
        </w:tc>
        <w:tc>
          <w:tcPr>
            <w:tcW w:w="3862" w:type="dxa"/>
            <w:gridSpan w:val="2"/>
            <w:vAlign w:val="bottom"/>
          </w:tcPr>
          <w:p w:rsidR="009661E4" w:rsidRPr="00D96D2E" w:rsidRDefault="009661E4" w:rsidP="009661E4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</w:rPr>
            </w:pPr>
          </w:p>
        </w:tc>
      </w:tr>
      <w:tr w:rsidR="00761CB7" w:rsidTr="00042EDF">
        <w:trPr>
          <w:trHeight w:val="567"/>
        </w:trPr>
        <w:tc>
          <w:tcPr>
            <w:tcW w:w="6237" w:type="dxa"/>
            <w:gridSpan w:val="3"/>
            <w:vAlign w:val="bottom"/>
          </w:tcPr>
          <w:p w:rsidR="00761CB7" w:rsidRDefault="00761CB7" w:rsidP="00042EDF">
            <w:pPr>
              <w:tabs>
                <w:tab w:val="left" w:pos="2268"/>
                <w:tab w:val="left" w:pos="8505"/>
              </w:tabs>
              <w:spacing w:line="360" w:lineRule="auto"/>
              <w:ind w:left="-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Möchten Sie neben einem bestimmten Verein stehen?</w:t>
            </w:r>
          </w:p>
          <w:p w:rsidR="00042EDF" w:rsidRDefault="00042EDF" w:rsidP="00042EDF">
            <w:pPr>
              <w:tabs>
                <w:tab w:val="left" w:pos="2268"/>
                <w:tab w:val="left" w:pos="8505"/>
              </w:tabs>
              <w:ind w:left="-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Wingdings" w:char="F0A8"/>
            </w:r>
            <w:r>
              <w:rPr>
                <w:rFonts w:cs="Arial"/>
                <w:sz w:val="24"/>
              </w:rPr>
              <w:t xml:space="preserve"> Ja, neben: </w:t>
            </w:r>
            <w:r>
              <w:rPr>
                <w:rFonts w:cs="Arial"/>
                <w:sz w:val="24"/>
              </w:rPr>
              <w:t>_________________________________</w:t>
            </w:r>
          </w:p>
        </w:tc>
        <w:tc>
          <w:tcPr>
            <w:tcW w:w="3862" w:type="dxa"/>
            <w:gridSpan w:val="2"/>
          </w:tcPr>
          <w:p w:rsidR="00761CB7" w:rsidRPr="00D96D2E" w:rsidRDefault="00042EDF" w:rsidP="00042EDF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Möchten Sie auf der Bühne als Verein vorgestellt werden? </w:t>
            </w:r>
            <w:r>
              <w:rPr>
                <w:rFonts w:cs="Arial"/>
                <w:sz w:val="24"/>
              </w:rPr>
              <w:sym w:font="Wingdings" w:char="F0A8"/>
            </w:r>
            <w:r>
              <w:rPr>
                <w:rFonts w:cs="Arial"/>
                <w:sz w:val="24"/>
              </w:rPr>
              <w:t xml:space="preserve"> Ja</w:t>
            </w:r>
          </w:p>
        </w:tc>
      </w:tr>
      <w:tr w:rsidR="00807333" w:rsidTr="00761CB7">
        <w:trPr>
          <w:trHeight w:val="567"/>
        </w:trPr>
        <w:tc>
          <w:tcPr>
            <w:tcW w:w="10099" w:type="dxa"/>
            <w:gridSpan w:val="5"/>
            <w:vAlign w:val="bottom"/>
          </w:tcPr>
          <w:p w:rsidR="00807333" w:rsidRPr="0005485A" w:rsidRDefault="00807333" w:rsidP="00761CB7">
            <w:pPr>
              <w:tabs>
                <w:tab w:val="left" w:pos="2268"/>
                <w:tab w:val="left" w:pos="8505"/>
              </w:tabs>
              <w:ind w:left="-75"/>
              <w:rPr>
                <w:rFonts w:cs="Arial"/>
                <w:sz w:val="21"/>
                <w:szCs w:val="21"/>
              </w:rPr>
            </w:pPr>
            <w:r w:rsidRPr="0005485A">
              <w:rPr>
                <w:rFonts w:cs="Arial"/>
                <w:sz w:val="21"/>
                <w:szCs w:val="21"/>
              </w:rPr>
              <w:t>Hinweis: Der Auf- und Abbau des Standes erfolgt durch den Verein. Es wird keine Standgebühr erhoben.</w:t>
            </w:r>
          </w:p>
          <w:p w:rsidR="00807333" w:rsidRPr="00D96D2E" w:rsidRDefault="00807333" w:rsidP="00A35018">
            <w:pPr>
              <w:tabs>
                <w:tab w:val="left" w:pos="2268"/>
                <w:tab w:val="left" w:pos="8505"/>
              </w:tabs>
              <w:rPr>
                <w:rFonts w:cs="Arial"/>
                <w:sz w:val="24"/>
              </w:rPr>
            </w:pPr>
          </w:p>
        </w:tc>
      </w:tr>
    </w:tbl>
    <w:p w:rsidR="009B6842" w:rsidRDefault="008F6CCC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 w:rsidRPr="00D96D2E">
        <w:rPr>
          <w:rFonts w:cs="Arial"/>
          <w:sz w:val="24"/>
        </w:rPr>
        <w:t xml:space="preserve">Bitte reichen Sie </w:t>
      </w:r>
      <w:r w:rsidR="009B6842">
        <w:rPr>
          <w:rFonts w:cs="Arial"/>
          <w:sz w:val="24"/>
        </w:rPr>
        <w:t>den Anmeldebogen</w:t>
      </w:r>
      <w:r w:rsidRPr="00D96D2E">
        <w:rPr>
          <w:rFonts w:cs="Arial"/>
          <w:sz w:val="24"/>
        </w:rPr>
        <w:t xml:space="preserve"> bis zum </w:t>
      </w:r>
      <w:r w:rsidR="00807333" w:rsidRPr="00C8506E">
        <w:rPr>
          <w:rFonts w:cs="Arial"/>
          <w:b/>
          <w:sz w:val="24"/>
          <w:u w:val="single"/>
        </w:rPr>
        <w:t>1</w:t>
      </w:r>
      <w:r w:rsidR="00761CB7">
        <w:rPr>
          <w:rFonts w:cs="Arial"/>
          <w:b/>
          <w:sz w:val="24"/>
          <w:u w:val="single"/>
        </w:rPr>
        <w:t>4</w:t>
      </w:r>
      <w:r w:rsidRPr="00C8506E">
        <w:rPr>
          <w:rFonts w:cs="Arial"/>
          <w:b/>
          <w:sz w:val="24"/>
          <w:u w:val="single"/>
        </w:rPr>
        <w:t xml:space="preserve">. </w:t>
      </w:r>
      <w:r w:rsidR="00761CB7">
        <w:rPr>
          <w:rFonts w:cs="Arial"/>
          <w:b/>
          <w:sz w:val="24"/>
          <w:u w:val="single"/>
        </w:rPr>
        <w:t>Februar</w:t>
      </w:r>
      <w:r w:rsidR="00642F1C" w:rsidRPr="00C8506E">
        <w:rPr>
          <w:rFonts w:cs="Arial"/>
          <w:b/>
          <w:sz w:val="24"/>
          <w:u w:val="single"/>
        </w:rPr>
        <w:t xml:space="preserve"> 20</w:t>
      </w:r>
      <w:r w:rsidR="0025550C">
        <w:rPr>
          <w:rFonts w:cs="Arial"/>
          <w:b/>
          <w:sz w:val="24"/>
          <w:u w:val="single"/>
        </w:rPr>
        <w:t>20</w:t>
      </w:r>
      <w:r w:rsidR="00C8506E">
        <w:rPr>
          <w:rFonts w:cs="Arial"/>
          <w:sz w:val="24"/>
        </w:rPr>
        <w:t xml:space="preserve"> ein</w:t>
      </w:r>
      <w:r w:rsidR="009B6842">
        <w:rPr>
          <w:rFonts w:cs="Arial"/>
          <w:sz w:val="24"/>
        </w:rPr>
        <w:t>.</w:t>
      </w:r>
      <w:r w:rsidRPr="00642F1C">
        <w:rPr>
          <w:rFonts w:cs="Arial"/>
          <w:sz w:val="24"/>
        </w:rPr>
        <w:t xml:space="preserve"> </w:t>
      </w:r>
    </w:p>
    <w:p w:rsidR="009B6842" w:rsidRPr="0005485A" w:rsidRDefault="009B6842" w:rsidP="00447ECA">
      <w:pPr>
        <w:tabs>
          <w:tab w:val="left" w:pos="2268"/>
          <w:tab w:val="left" w:pos="8505"/>
        </w:tabs>
        <w:rPr>
          <w:rFonts w:cs="Arial"/>
          <w:sz w:val="16"/>
          <w:szCs w:val="16"/>
        </w:rPr>
      </w:pPr>
    </w:p>
    <w:p w:rsidR="008F6CCC" w:rsidRPr="00D96D2E" w:rsidRDefault="008F6CCC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 w:rsidRPr="00D96D2E">
        <w:rPr>
          <w:rFonts w:cs="Arial"/>
          <w:sz w:val="24"/>
        </w:rPr>
        <w:t xml:space="preserve">Anschrift: </w:t>
      </w:r>
    </w:p>
    <w:p w:rsidR="0051411C" w:rsidRDefault="00807333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>
        <w:rPr>
          <w:rFonts w:cs="Arial"/>
          <w:sz w:val="24"/>
        </w:rPr>
        <w:t>Stadtverwaltung Bitburg</w:t>
      </w:r>
      <w:bookmarkStart w:id="0" w:name="_GoBack"/>
      <w:bookmarkEnd w:id="0"/>
    </w:p>
    <w:p w:rsidR="00807333" w:rsidRDefault="00807333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>
        <w:rPr>
          <w:rFonts w:cs="Arial"/>
          <w:sz w:val="24"/>
        </w:rPr>
        <w:t xml:space="preserve">Engagierte Stadt </w:t>
      </w:r>
    </w:p>
    <w:p w:rsidR="00153413" w:rsidRDefault="00807333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>
        <w:rPr>
          <w:rFonts w:cs="Arial"/>
          <w:sz w:val="24"/>
        </w:rPr>
        <w:t>Rathausplatz 3-4</w:t>
      </w:r>
    </w:p>
    <w:p w:rsidR="00807333" w:rsidRDefault="00807333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>
        <w:rPr>
          <w:rFonts w:cs="Arial"/>
          <w:sz w:val="24"/>
        </w:rPr>
        <w:t>54634 Bitburg</w:t>
      </w:r>
    </w:p>
    <w:p w:rsidR="00807333" w:rsidRPr="0005485A" w:rsidRDefault="00807333" w:rsidP="00447ECA">
      <w:pPr>
        <w:tabs>
          <w:tab w:val="left" w:pos="2268"/>
          <w:tab w:val="left" w:pos="8505"/>
        </w:tabs>
        <w:rPr>
          <w:rFonts w:cs="Arial"/>
          <w:sz w:val="16"/>
          <w:szCs w:val="16"/>
        </w:rPr>
      </w:pPr>
    </w:p>
    <w:p w:rsidR="00C8506E" w:rsidRDefault="008F6CCC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 w:rsidRPr="00D96D2E">
        <w:rPr>
          <w:rFonts w:cs="Arial"/>
          <w:sz w:val="24"/>
        </w:rPr>
        <w:t>Alternativ per Mail an:</w:t>
      </w:r>
      <w:r w:rsidR="0051411C" w:rsidRPr="00D96D2E">
        <w:rPr>
          <w:rFonts w:cs="Arial"/>
          <w:sz w:val="24"/>
        </w:rPr>
        <w:t xml:space="preserve"> </w:t>
      </w:r>
      <w:hyperlink r:id="rId9" w:history="1">
        <w:r w:rsidR="00C8506E" w:rsidRPr="002820E7">
          <w:rPr>
            <w:rStyle w:val="Hyperlink"/>
            <w:rFonts w:cs="Arial"/>
            <w:sz w:val="24"/>
          </w:rPr>
          <w:t>engagierte@stadt.bitburg.de</w:t>
        </w:r>
      </w:hyperlink>
    </w:p>
    <w:p w:rsidR="00C8506E" w:rsidRDefault="00C8506E" w:rsidP="00447ECA">
      <w:pPr>
        <w:tabs>
          <w:tab w:val="left" w:pos="2268"/>
          <w:tab w:val="left" w:pos="850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C8506E" w:rsidRPr="00C8506E" w:rsidRDefault="00042EDF" w:rsidP="00C8506E">
      <w:pPr>
        <w:rPr>
          <w:rFonts w:cs="Arial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D664546" wp14:editId="177C5B02">
            <wp:simplePos x="0" y="0"/>
            <wp:positionH relativeFrom="column">
              <wp:posOffset>3351530</wp:posOffset>
            </wp:positionH>
            <wp:positionV relativeFrom="paragraph">
              <wp:posOffset>76835</wp:posOffset>
            </wp:positionV>
            <wp:extent cx="1741805" cy="6083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ein-4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13970</wp:posOffset>
            </wp:positionV>
            <wp:extent cx="1904400" cy="795600"/>
            <wp:effectExtent l="0" t="0" r="635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T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06E" w:rsidRPr="00C8506E" w:rsidRDefault="00C8506E" w:rsidP="00C8506E">
      <w:pPr>
        <w:rPr>
          <w:rFonts w:cs="Arial"/>
          <w:sz w:val="24"/>
        </w:rPr>
      </w:pPr>
    </w:p>
    <w:sectPr w:rsidR="00C8506E" w:rsidRPr="00C8506E" w:rsidSect="0005485A">
      <w:type w:val="continuous"/>
      <w:pgSz w:w="11906" w:h="16838" w:code="9"/>
      <w:pgMar w:top="709" w:right="1134" w:bottom="567" w:left="1134" w:header="68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D" w:rsidRDefault="00F6182D" w:rsidP="003C1830">
      <w:r>
        <w:separator/>
      </w:r>
    </w:p>
  </w:endnote>
  <w:endnote w:type="continuationSeparator" w:id="0">
    <w:p w:rsidR="00F6182D" w:rsidRDefault="00F6182D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D" w:rsidRDefault="00F6182D" w:rsidP="003C1830">
      <w:r>
        <w:separator/>
      </w:r>
    </w:p>
  </w:footnote>
  <w:footnote w:type="continuationSeparator" w:id="0">
    <w:p w:rsidR="00F6182D" w:rsidRDefault="00F6182D" w:rsidP="003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E58"/>
    <w:multiLevelType w:val="hybridMultilevel"/>
    <w:tmpl w:val="7FA8C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59E"/>
    <w:multiLevelType w:val="hybridMultilevel"/>
    <w:tmpl w:val="4BF0A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F78"/>
    <w:multiLevelType w:val="hybridMultilevel"/>
    <w:tmpl w:val="4C56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3353"/>
    <w:multiLevelType w:val="hybridMultilevel"/>
    <w:tmpl w:val="3C30857A"/>
    <w:lvl w:ilvl="0" w:tplc="B6B01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0FFC"/>
    <w:multiLevelType w:val="hybridMultilevel"/>
    <w:tmpl w:val="9DA8B6E4"/>
    <w:lvl w:ilvl="0" w:tplc="E8BC185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4AC7"/>
    <w:multiLevelType w:val="hybridMultilevel"/>
    <w:tmpl w:val="F73E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7"/>
    <w:rsid w:val="00003B8F"/>
    <w:rsid w:val="00034484"/>
    <w:rsid w:val="00042EDF"/>
    <w:rsid w:val="00045BAA"/>
    <w:rsid w:val="0005485A"/>
    <w:rsid w:val="000555F5"/>
    <w:rsid w:val="00057D28"/>
    <w:rsid w:val="0007648B"/>
    <w:rsid w:val="000A1F88"/>
    <w:rsid w:val="000A227C"/>
    <w:rsid w:val="000C49BC"/>
    <w:rsid w:val="000C505C"/>
    <w:rsid w:val="000E1A97"/>
    <w:rsid w:val="000E474D"/>
    <w:rsid w:val="00106255"/>
    <w:rsid w:val="00106AA4"/>
    <w:rsid w:val="001101D6"/>
    <w:rsid w:val="001129FA"/>
    <w:rsid w:val="00115296"/>
    <w:rsid w:val="00115FDD"/>
    <w:rsid w:val="00127E3A"/>
    <w:rsid w:val="00131901"/>
    <w:rsid w:val="00133E70"/>
    <w:rsid w:val="0014315C"/>
    <w:rsid w:val="0014442E"/>
    <w:rsid w:val="00153413"/>
    <w:rsid w:val="00171E79"/>
    <w:rsid w:val="00185973"/>
    <w:rsid w:val="00194AEE"/>
    <w:rsid w:val="001C0B53"/>
    <w:rsid w:val="001C1015"/>
    <w:rsid w:val="001D7AE5"/>
    <w:rsid w:val="001F3561"/>
    <w:rsid w:val="0020311B"/>
    <w:rsid w:val="002333F9"/>
    <w:rsid w:val="002543DA"/>
    <w:rsid w:val="0025550C"/>
    <w:rsid w:val="002934B0"/>
    <w:rsid w:val="002A1837"/>
    <w:rsid w:val="002B5AAA"/>
    <w:rsid w:val="002E1F65"/>
    <w:rsid w:val="002E3FE6"/>
    <w:rsid w:val="002F1ADE"/>
    <w:rsid w:val="002F68EF"/>
    <w:rsid w:val="00343450"/>
    <w:rsid w:val="003443EB"/>
    <w:rsid w:val="00352377"/>
    <w:rsid w:val="00381273"/>
    <w:rsid w:val="00391530"/>
    <w:rsid w:val="003957D1"/>
    <w:rsid w:val="003C1830"/>
    <w:rsid w:val="003C3F78"/>
    <w:rsid w:val="003E557C"/>
    <w:rsid w:val="0042598D"/>
    <w:rsid w:val="004260CF"/>
    <w:rsid w:val="00433FD8"/>
    <w:rsid w:val="00442F71"/>
    <w:rsid w:val="00447ECA"/>
    <w:rsid w:val="00453137"/>
    <w:rsid w:val="0045403E"/>
    <w:rsid w:val="0047751A"/>
    <w:rsid w:val="00480ADC"/>
    <w:rsid w:val="004824B3"/>
    <w:rsid w:val="004C0012"/>
    <w:rsid w:val="004F00C0"/>
    <w:rsid w:val="004F0F88"/>
    <w:rsid w:val="004F5703"/>
    <w:rsid w:val="005007AA"/>
    <w:rsid w:val="0051411C"/>
    <w:rsid w:val="005158D6"/>
    <w:rsid w:val="00516597"/>
    <w:rsid w:val="00516E5D"/>
    <w:rsid w:val="0052219D"/>
    <w:rsid w:val="00522D05"/>
    <w:rsid w:val="00523EF5"/>
    <w:rsid w:val="00531FA8"/>
    <w:rsid w:val="0054099A"/>
    <w:rsid w:val="00544456"/>
    <w:rsid w:val="00553061"/>
    <w:rsid w:val="00554449"/>
    <w:rsid w:val="00564D85"/>
    <w:rsid w:val="005A109D"/>
    <w:rsid w:val="005B53AB"/>
    <w:rsid w:val="005C43F9"/>
    <w:rsid w:val="005C6F67"/>
    <w:rsid w:val="005C7474"/>
    <w:rsid w:val="005C76FA"/>
    <w:rsid w:val="005D6BF5"/>
    <w:rsid w:val="005E0A83"/>
    <w:rsid w:val="006055CF"/>
    <w:rsid w:val="00611B97"/>
    <w:rsid w:val="00637580"/>
    <w:rsid w:val="00642F1C"/>
    <w:rsid w:val="00650A3C"/>
    <w:rsid w:val="00656736"/>
    <w:rsid w:val="006968B8"/>
    <w:rsid w:val="006A7775"/>
    <w:rsid w:val="006C139B"/>
    <w:rsid w:val="006C2488"/>
    <w:rsid w:val="006C258C"/>
    <w:rsid w:val="006C2721"/>
    <w:rsid w:val="006C67A1"/>
    <w:rsid w:val="006E293A"/>
    <w:rsid w:val="006E39A4"/>
    <w:rsid w:val="006F17A4"/>
    <w:rsid w:val="006F4FCA"/>
    <w:rsid w:val="006F7F51"/>
    <w:rsid w:val="0070777F"/>
    <w:rsid w:val="00724790"/>
    <w:rsid w:val="00733C10"/>
    <w:rsid w:val="00754FDD"/>
    <w:rsid w:val="00761CB7"/>
    <w:rsid w:val="007714DB"/>
    <w:rsid w:val="007863F0"/>
    <w:rsid w:val="007B6281"/>
    <w:rsid w:val="007C55FE"/>
    <w:rsid w:val="007D2D14"/>
    <w:rsid w:val="007D37BA"/>
    <w:rsid w:val="007F22FA"/>
    <w:rsid w:val="007F33AA"/>
    <w:rsid w:val="007F3DBD"/>
    <w:rsid w:val="00807333"/>
    <w:rsid w:val="008171F7"/>
    <w:rsid w:val="00826BC2"/>
    <w:rsid w:val="008400F9"/>
    <w:rsid w:val="00841A0F"/>
    <w:rsid w:val="00847B81"/>
    <w:rsid w:val="00867C68"/>
    <w:rsid w:val="00875786"/>
    <w:rsid w:val="008A043E"/>
    <w:rsid w:val="008E0DB9"/>
    <w:rsid w:val="008E4822"/>
    <w:rsid w:val="008F6CCC"/>
    <w:rsid w:val="009120BF"/>
    <w:rsid w:val="009324D3"/>
    <w:rsid w:val="00951D81"/>
    <w:rsid w:val="00955A71"/>
    <w:rsid w:val="009661E4"/>
    <w:rsid w:val="00972FCF"/>
    <w:rsid w:val="009815CD"/>
    <w:rsid w:val="009835E1"/>
    <w:rsid w:val="009949B9"/>
    <w:rsid w:val="00997DE5"/>
    <w:rsid w:val="009A46E8"/>
    <w:rsid w:val="009B6842"/>
    <w:rsid w:val="009C29A1"/>
    <w:rsid w:val="009D029C"/>
    <w:rsid w:val="009E0939"/>
    <w:rsid w:val="009F429F"/>
    <w:rsid w:val="00A179CD"/>
    <w:rsid w:val="00A24330"/>
    <w:rsid w:val="00A35018"/>
    <w:rsid w:val="00A40F28"/>
    <w:rsid w:val="00A42442"/>
    <w:rsid w:val="00A75BF1"/>
    <w:rsid w:val="00A760D6"/>
    <w:rsid w:val="00A81AEE"/>
    <w:rsid w:val="00A824FB"/>
    <w:rsid w:val="00A83F5B"/>
    <w:rsid w:val="00A87ACC"/>
    <w:rsid w:val="00AC374E"/>
    <w:rsid w:val="00AC6094"/>
    <w:rsid w:val="00AC6BF5"/>
    <w:rsid w:val="00AE7E0F"/>
    <w:rsid w:val="00B10926"/>
    <w:rsid w:val="00B10F4F"/>
    <w:rsid w:val="00B131D3"/>
    <w:rsid w:val="00B16217"/>
    <w:rsid w:val="00B32C4B"/>
    <w:rsid w:val="00B42C01"/>
    <w:rsid w:val="00B70093"/>
    <w:rsid w:val="00B775D2"/>
    <w:rsid w:val="00B830AA"/>
    <w:rsid w:val="00B90F11"/>
    <w:rsid w:val="00B925E4"/>
    <w:rsid w:val="00B94BC2"/>
    <w:rsid w:val="00B965D2"/>
    <w:rsid w:val="00BB44F7"/>
    <w:rsid w:val="00BC475D"/>
    <w:rsid w:val="00BE20C5"/>
    <w:rsid w:val="00BE589A"/>
    <w:rsid w:val="00BE7312"/>
    <w:rsid w:val="00C11723"/>
    <w:rsid w:val="00C11967"/>
    <w:rsid w:val="00C1198E"/>
    <w:rsid w:val="00C47544"/>
    <w:rsid w:val="00C51E55"/>
    <w:rsid w:val="00C80780"/>
    <w:rsid w:val="00C8506E"/>
    <w:rsid w:val="00CA6236"/>
    <w:rsid w:val="00CB05B8"/>
    <w:rsid w:val="00CC105A"/>
    <w:rsid w:val="00CC4801"/>
    <w:rsid w:val="00CC709D"/>
    <w:rsid w:val="00CD0F9B"/>
    <w:rsid w:val="00CE7C5C"/>
    <w:rsid w:val="00D0024D"/>
    <w:rsid w:val="00D012A3"/>
    <w:rsid w:val="00D16144"/>
    <w:rsid w:val="00D320D7"/>
    <w:rsid w:val="00D37802"/>
    <w:rsid w:val="00D6201A"/>
    <w:rsid w:val="00D77A43"/>
    <w:rsid w:val="00D96D2E"/>
    <w:rsid w:val="00DB7BB0"/>
    <w:rsid w:val="00DD1703"/>
    <w:rsid w:val="00DF08C6"/>
    <w:rsid w:val="00E34BC2"/>
    <w:rsid w:val="00E37474"/>
    <w:rsid w:val="00E41C54"/>
    <w:rsid w:val="00E42345"/>
    <w:rsid w:val="00E55210"/>
    <w:rsid w:val="00E877AF"/>
    <w:rsid w:val="00E932A5"/>
    <w:rsid w:val="00E94714"/>
    <w:rsid w:val="00EA7150"/>
    <w:rsid w:val="00EF359E"/>
    <w:rsid w:val="00F07FB3"/>
    <w:rsid w:val="00F30673"/>
    <w:rsid w:val="00F32DC7"/>
    <w:rsid w:val="00F57BEE"/>
    <w:rsid w:val="00F6182D"/>
    <w:rsid w:val="00F76AC7"/>
    <w:rsid w:val="00F965C4"/>
    <w:rsid w:val="00FB3D35"/>
    <w:rsid w:val="00FD18C4"/>
    <w:rsid w:val="00FE0988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D2972EE"/>
  <w15:docId w15:val="{48DD414C-6503-4B54-921E-9B8F0084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FDD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49B9"/>
    <w:rPr>
      <w:color w:val="0000FF"/>
      <w:u w:val="single"/>
    </w:rPr>
  </w:style>
  <w:style w:type="character" w:styleId="Platzhaltertext">
    <w:name w:val="Placeholder Tex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994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4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1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C183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3C1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1830"/>
    <w:rPr>
      <w:rFonts w:ascii="Arial" w:hAnsi="Arial"/>
      <w:sz w:val="22"/>
    </w:rPr>
  </w:style>
  <w:style w:type="paragraph" w:customStyle="1" w:styleId="Default">
    <w:name w:val="Default"/>
    <w:rsid w:val="00A424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42442"/>
    <w:pPr>
      <w:ind w:left="720"/>
      <w:contextualSpacing/>
    </w:pPr>
  </w:style>
  <w:style w:type="table" w:styleId="Tabellenraster">
    <w:name w:val="Table Grid"/>
    <w:basedOn w:val="NormaleTabelle"/>
    <w:rsid w:val="0044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engagierte@stadt.bit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ch\Lokale%20Einstellungen\Temporary%20Internet%20Files\Content.IE5\9FJPSYAJ\Briefbogen%20mit%20Logo_Schriftzug%5b1%5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B26B-8130-4130-8EAC-F7003D7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mit Logo_Schriftzug[1]</Template>
  <TotalTime>0</TotalTime>
  <Pages>1</Pages>
  <Words>114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Conti, Mechthild</cp:lastModifiedBy>
  <cp:revision>7</cp:revision>
  <cp:lastPrinted>2018-01-31T13:08:00Z</cp:lastPrinted>
  <dcterms:created xsi:type="dcterms:W3CDTF">2019-09-18T12:03:00Z</dcterms:created>
  <dcterms:modified xsi:type="dcterms:W3CDTF">2019-10-08T03:59:00Z</dcterms:modified>
</cp:coreProperties>
</file>